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0.55pt" o:ole="">
            <v:imagedata r:id="rId8" o:title=""/>
          </v:shape>
          <o:OLEObject Type="Embed" ProgID="MSPhotoEd.3" ShapeID="_x0000_i1025" DrawAspect="Content" ObjectID="_1686981531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F95260" w:rsidRDefault="00F95260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F95260" w:rsidRDefault="00F95260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F95260">
        <w:rPr>
          <w:rFonts w:cs="Arial"/>
          <w:b/>
          <w:sz w:val="32"/>
          <w:szCs w:val="32"/>
          <w:lang w:eastAsia="en-US"/>
        </w:rPr>
        <w:t>OBUKE NEPLIVAČA</w:t>
      </w:r>
    </w:p>
    <w:p w:rsidR="00F95260" w:rsidRDefault="00F95260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„H</w:t>
      </w:r>
      <w:r w:rsidR="004064E2">
        <w:rPr>
          <w:rFonts w:cs="Arial"/>
          <w:b/>
          <w:sz w:val="32"/>
          <w:szCs w:val="32"/>
          <w:lang w:eastAsia="en-US"/>
        </w:rPr>
        <w:t>RVATSKA PLIVA</w:t>
      </w:r>
      <w:r>
        <w:rPr>
          <w:rFonts w:cs="Arial"/>
          <w:b/>
          <w:sz w:val="32"/>
          <w:szCs w:val="32"/>
          <w:lang w:eastAsia="en-US"/>
        </w:rPr>
        <w:t>“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F95260" w:rsidP="00F87F7F">
      <w:pPr>
        <w:spacing w:line="276" w:lineRule="auto"/>
        <w:ind w:right="-53"/>
        <w:jc w:val="center"/>
        <w:rPr>
          <w:rFonts w:cs="Arial"/>
          <w:b/>
          <w:sz w:val="32"/>
          <w:szCs w:val="32"/>
          <w:lang w:eastAsia="en-US"/>
        </w:rPr>
      </w:pPr>
      <w:r w:rsidRPr="00F95260">
        <w:rPr>
          <w:rFonts w:cs="Arial"/>
          <w:b/>
          <w:sz w:val="32"/>
          <w:szCs w:val="32"/>
          <w:lang w:eastAsia="en-US"/>
        </w:rPr>
        <w:t>Poticanje programa obuke neplivača</w:t>
      </w:r>
    </w:p>
    <w:p w:rsidR="00F95260" w:rsidRDefault="00F95260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>
        <w:rPr>
          <w:rFonts w:cs="Arial"/>
          <w:b/>
          <w:sz w:val="32"/>
          <w:szCs w:val="32"/>
          <w:lang w:eastAsia="en-US"/>
        </w:rPr>
        <w:t>„Hrvatska pliva“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3F45AC" w:rsidRDefault="003F45AC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lastRenderedPageBreak/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9F3715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F1BE6" w:rsidRDefault="005F1BE6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lastRenderedPageBreak/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61215" w:rsidRDefault="00561215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1855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lastRenderedPageBreak/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bookmarkStart w:id="0" w:name="_GoBack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1572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274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25051F" w:rsidRDefault="0081537E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261F9">
        <w:trPr>
          <w:trHeight w:val="65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Default="004B18DD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5261F9" w:rsidRPr="00BE0C06" w:rsidRDefault="005261F9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hRule="exact" w:val="130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t>3. IZVJEŠĆE O PROVEDENIM AKTIVNOSTIMA I POLAZNICIMA</w:t>
      </w:r>
    </w:p>
    <w:p w:rsidR="008245BF" w:rsidRPr="004B18DD" w:rsidRDefault="008245B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245BF" w:rsidRPr="004B18DD" w:rsidRDefault="009A459B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9A459B">
        <w:rPr>
          <w:rFonts w:ascii="Calibri" w:hAnsi="Calibri" w:cs="Calibri"/>
          <w:b/>
          <w:sz w:val="22"/>
          <w:szCs w:val="22"/>
        </w:rPr>
        <w:t>Poticanje programa obuke neplivača</w:t>
      </w:r>
    </w:p>
    <w:p w:rsidR="000F218C" w:rsidRPr="00BA76A0" w:rsidRDefault="000F218C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245BF" w:rsidRPr="0020702F" w:rsidRDefault="008245BF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0"/>
          <w:szCs w:val="22"/>
        </w:rPr>
      </w:pPr>
      <w:r w:rsidRPr="0020702F">
        <w:rPr>
          <w:rFonts w:ascii="Calibri" w:hAnsi="Calibri" w:cs="Calibri"/>
          <w:b/>
          <w:sz w:val="20"/>
          <w:szCs w:val="22"/>
        </w:rPr>
        <w:t>Korištenje plivališta na kojima se provodila poduka</w:t>
      </w:r>
    </w:p>
    <w:tbl>
      <w:tblPr>
        <w:tblW w:w="151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2268"/>
        <w:gridCol w:w="2268"/>
        <w:gridCol w:w="2977"/>
        <w:gridCol w:w="4077"/>
        <w:gridCol w:w="175"/>
      </w:tblGrid>
      <w:tr w:rsidR="000F218C" w:rsidRPr="00F038CD" w:rsidTr="00960C50">
        <w:trPr>
          <w:gridAfter w:val="1"/>
          <w:wAfter w:w="175" w:type="dxa"/>
          <w:trHeight w:hRule="exact" w:val="549"/>
        </w:trPr>
        <w:tc>
          <w:tcPr>
            <w:tcW w:w="426" w:type="dxa"/>
            <w:shd w:val="clear" w:color="auto" w:fill="FDE9D9" w:themeFill="accent6" w:themeFillTint="33"/>
          </w:tcPr>
          <w:p w:rsidR="000F218C" w:rsidRPr="0012716E" w:rsidRDefault="000F218C" w:rsidP="007A414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Naziv plivališta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4077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Korištenje plivališta tijekom provedbe programa</w:t>
            </w:r>
          </w:p>
        </w:tc>
      </w:tr>
      <w:tr w:rsidR="00813387" w:rsidRPr="00F038CD" w:rsidTr="00960C50">
        <w:trPr>
          <w:trHeight w:val="283"/>
        </w:trPr>
        <w:tc>
          <w:tcPr>
            <w:tcW w:w="426" w:type="dxa"/>
            <w:vAlign w:val="center"/>
          </w:tcPr>
          <w:p w:rsidR="00813387" w:rsidRPr="00960C50" w:rsidRDefault="00813387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13387" w:rsidRDefault="00370B7D" w:rsidP="00370B7D">
            <w:pPr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ind w:left="-114" w:firstLine="114"/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A0028" w:rsidRDefault="005A0028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A0028" w:rsidRDefault="005A0028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br w:type="page"/>
      </w:r>
    </w:p>
    <w:p w:rsidR="005A0028" w:rsidRDefault="005A0028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F961E4">
        <w:rPr>
          <w:rFonts w:ascii="Calibri" w:hAnsi="Calibri" w:cs="Calibri"/>
          <w:b/>
          <w:sz w:val="20"/>
          <w:szCs w:val="22"/>
        </w:rPr>
        <w:t xml:space="preserve"> (ako su 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6C5343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5A0028" w:rsidRPr="00BE0C06" w:rsidRDefault="003241E2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A82421" w:rsidRPr="00BE0C06" w:rsidRDefault="007A5EE6" w:rsidP="006C53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A0028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Pr="00BE0C06" w:rsidRDefault="00620C69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261F9">
        <w:trPr>
          <w:trHeight w:val="1036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A82421" w:rsidRDefault="00620C69" w:rsidP="005A0028">
            <w:pPr>
              <w:overflowPunct w:val="0"/>
              <w:autoSpaceDE w:val="0"/>
              <w:autoSpaceDN w:val="0"/>
              <w:adjustRightInd w:val="0"/>
              <w:spacing w:after="24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</w:tc>
        <w:tc>
          <w:tcPr>
            <w:tcW w:w="6892" w:type="dxa"/>
            <w:shd w:val="clear" w:color="auto" w:fill="FFFFFF" w:themeFill="background1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spacing w:after="24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A0028">
        <w:trPr>
          <w:trHeight w:val="1090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p w:rsidR="008C723D" w:rsidRPr="008153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5261F9">
        <w:trPr>
          <w:trHeight w:val="2876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B7534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Pr="00F038CD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p w:rsidR="008C723D" w:rsidRPr="00DB70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1243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1690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2826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5261F9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Pr="00CC6A82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4pt;height:10.4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4pt;height:10.4pt" o:ole="">
                  <v:imagedata r:id="rId11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AC16FE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33E0B">
      <w:rPr>
        <w:rFonts w:ascii="Tahoma" w:hAnsi="Tahoma" w:cs="Tahoma"/>
        <w:noProof/>
        <w:sz w:val="16"/>
        <w:szCs w:val="16"/>
      </w:rPr>
      <w:t>4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33E0B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E22955"/>
    <w:multiLevelType w:val="hybridMultilevel"/>
    <w:tmpl w:val="D42C47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ruwzJXkRHa7EvLvn56CG66y/F+IyMKMTvGEAYueMLOWTxDH1VMKM+5t+lL+zDek8Oe6KXFQBzoST20rAP1oA==" w:salt="30CpRxBfawIHvi0N86NzD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1842"/>
    <w:rsid w:val="00115AB1"/>
    <w:rsid w:val="0012716E"/>
    <w:rsid w:val="00136DE0"/>
    <w:rsid w:val="00141D31"/>
    <w:rsid w:val="00164797"/>
    <w:rsid w:val="001970D1"/>
    <w:rsid w:val="001A2370"/>
    <w:rsid w:val="001B0B5F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45AC"/>
    <w:rsid w:val="003F7E02"/>
    <w:rsid w:val="004035D3"/>
    <w:rsid w:val="004064E2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261F9"/>
    <w:rsid w:val="00537F8F"/>
    <w:rsid w:val="00542271"/>
    <w:rsid w:val="00552AA7"/>
    <w:rsid w:val="00561215"/>
    <w:rsid w:val="00573481"/>
    <w:rsid w:val="005735B1"/>
    <w:rsid w:val="00582366"/>
    <w:rsid w:val="005920C6"/>
    <w:rsid w:val="005A0028"/>
    <w:rsid w:val="005A0DB2"/>
    <w:rsid w:val="005A54BF"/>
    <w:rsid w:val="005B6AB8"/>
    <w:rsid w:val="005B78FF"/>
    <w:rsid w:val="005C71FE"/>
    <w:rsid w:val="005D7AE4"/>
    <w:rsid w:val="005E6E70"/>
    <w:rsid w:val="005F1BE6"/>
    <w:rsid w:val="005F5489"/>
    <w:rsid w:val="005F5655"/>
    <w:rsid w:val="0061115F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C3934"/>
    <w:rsid w:val="006C5343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C723D"/>
    <w:rsid w:val="008D036C"/>
    <w:rsid w:val="008D29AA"/>
    <w:rsid w:val="008D4665"/>
    <w:rsid w:val="008F3176"/>
    <w:rsid w:val="008F4062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0C50"/>
    <w:rsid w:val="0096351D"/>
    <w:rsid w:val="00964BAA"/>
    <w:rsid w:val="00987C14"/>
    <w:rsid w:val="009906B0"/>
    <w:rsid w:val="00991E2E"/>
    <w:rsid w:val="00992DD2"/>
    <w:rsid w:val="00993A66"/>
    <w:rsid w:val="009A459B"/>
    <w:rsid w:val="009A4EEB"/>
    <w:rsid w:val="009C1E0B"/>
    <w:rsid w:val="009C6C99"/>
    <w:rsid w:val="009D3529"/>
    <w:rsid w:val="009E6E7B"/>
    <w:rsid w:val="009F3715"/>
    <w:rsid w:val="00A14B38"/>
    <w:rsid w:val="00A167DA"/>
    <w:rsid w:val="00A178E4"/>
    <w:rsid w:val="00A266C9"/>
    <w:rsid w:val="00A278BE"/>
    <w:rsid w:val="00A33E0B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5260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37C63A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F8F6-7D23-497E-8DD7-C448FE6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9CC215D</Template>
  <TotalTime>21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19</cp:revision>
  <cp:lastPrinted>2018-02-20T09:14:00Z</cp:lastPrinted>
  <dcterms:created xsi:type="dcterms:W3CDTF">2020-10-05T07:48:00Z</dcterms:created>
  <dcterms:modified xsi:type="dcterms:W3CDTF">2021-07-05T07:12:00Z</dcterms:modified>
</cp:coreProperties>
</file>