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2E434B" w:rsidRDefault="00963225" w:rsidP="002E4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right"/>
        <w:rPr>
          <w:rFonts w:ascii="Tahoma" w:hAnsi="Tahoma" w:cs="Tahoma"/>
          <w:b/>
          <w:bCs/>
          <w:i/>
          <w:color w:val="333333"/>
          <w:sz w:val="18"/>
          <w:szCs w:val="18"/>
        </w:rPr>
      </w:pPr>
      <w:r w:rsidRPr="002E434B">
        <w:rPr>
          <w:rFonts w:ascii="Tahoma" w:hAnsi="Tahoma" w:cs="Tahoma"/>
          <w:bCs/>
          <w:color w:val="333333"/>
          <w:sz w:val="18"/>
          <w:szCs w:val="18"/>
        </w:rPr>
        <w:t xml:space="preserve">                     </w:t>
      </w:r>
      <w:r w:rsidR="002E434B" w:rsidRPr="002E434B">
        <w:rPr>
          <w:rFonts w:ascii="Tahoma" w:hAnsi="Tahoma" w:cs="Tahoma"/>
          <w:bCs/>
          <w:i/>
          <w:color w:val="333333"/>
          <w:sz w:val="18"/>
          <w:szCs w:val="18"/>
        </w:rPr>
        <w:t>Obrazac broj 2</w:t>
      </w:r>
      <w:r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    </w:t>
      </w:r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</w:t>
      </w:r>
      <w:bookmarkStart w:id="0" w:name="page1"/>
      <w:bookmarkEnd w:id="0"/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ind w:left="136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  <w:t>REPUBLIKA HRVATSKA</w:t>
      </w:r>
    </w:p>
    <w:p w:rsidR="00963225" w:rsidRDefault="00DF458F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</w:t>
      </w:r>
      <w:r w:rsidR="00F732E6">
        <w:rPr>
          <w:rFonts w:ascii="Tahoma" w:hAnsi="Tahoma" w:cs="Tahoma"/>
          <w:color w:val="333333"/>
          <w:sz w:val="18"/>
          <w:szCs w:val="18"/>
        </w:rPr>
        <w:t xml:space="preserve">   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="00F732E6">
        <w:rPr>
          <w:rFonts w:ascii="Tahoma" w:hAnsi="Tahoma" w:cs="Tahoma"/>
          <w:color w:val="333333"/>
          <w:sz w:val="18"/>
          <w:szCs w:val="18"/>
        </w:rPr>
        <w:t>MINISTARSTVO TURIZMA I SPORTA</w:t>
      </w:r>
    </w:p>
    <w:p w:rsidR="00F732E6" w:rsidRDefault="00F732E6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UPRAVA ZA SPORT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FC4666" w:rsidP="00963225">
      <w:pPr>
        <w:widowControl w:val="0"/>
        <w:autoSpaceDE w:val="0"/>
        <w:autoSpaceDN w:val="0"/>
        <w:adjustRightInd w:val="0"/>
        <w:spacing w:after="0" w:line="237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>Savska cesta 28</w:t>
      </w:r>
      <w:r w:rsidR="00F732E6">
        <w:rPr>
          <w:rFonts w:ascii="Tahoma" w:hAnsi="Tahoma" w:cs="Tahoma"/>
          <w:color w:val="333333"/>
          <w:sz w:val="18"/>
          <w:szCs w:val="18"/>
        </w:rPr>
        <w:t>/1</w:t>
      </w:r>
    </w:p>
    <w:p w:rsidR="00963225" w:rsidRDefault="00963225" w:rsidP="00F252BA">
      <w:pPr>
        <w:ind w:left="1032" w:firstLine="708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10 000 Zagreb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   ZAHTJEV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za </w:t>
      </w:r>
      <w:r w:rsidR="00757032">
        <w:rPr>
          <w:rFonts w:ascii="Tahoma" w:hAnsi="Tahoma" w:cs="Tahoma"/>
          <w:b/>
          <w:bCs/>
          <w:color w:val="333333"/>
          <w:sz w:val="24"/>
          <w:szCs w:val="24"/>
        </w:rPr>
        <w:t>upis promjena u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Regist</w:t>
      </w:r>
      <w:r w:rsidR="00757032">
        <w:rPr>
          <w:rFonts w:ascii="Tahoma" w:hAnsi="Tahoma" w:cs="Tahoma"/>
          <w:b/>
          <w:bCs/>
          <w:color w:val="333333"/>
          <w:sz w:val="24"/>
          <w:szCs w:val="24"/>
        </w:rPr>
        <w:t>a</w:t>
      </w:r>
      <w:r>
        <w:rPr>
          <w:rFonts w:ascii="Tahoma" w:hAnsi="Tahoma" w:cs="Tahoma"/>
          <w:b/>
          <w:bCs/>
          <w:color w:val="333333"/>
          <w:sz w:val="24"/>
          <w:szCs w:val="24"/>
        </w:rPr>
        <w:t>r profesionalnih sportskih klubova</w:t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</w: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7442F4">
        <w:rPr>
          <w:rFonts w:ascii="Tahoma" w:hAnsi="Tahoma" w:cs="Tahoma"/>
          <w:b/>
          <w:sz w:val="18"/>
          <w:szCs w:val="18"/>
        </w:rPr>
        <w:t>sp</w:t>
      </w:r>
      <w:r>
        <w:rPr>
          <w:rFonts w:ascii="Tahoma" w:hAnsi="Tahoma" w:cs="Tahoma"/>
          <w:b/>
          <w:sz w:val="18"/>
          <w:szCs w:val="18"/>
        </w:rPr>
        <w:t>ortskom klubu</w:t>
      </w:r>
    </w:p>
    <w:tbl>
      <w:tblPr>
        <w:tblStyle w:val="TableGrid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441E17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Naziv </w:t>
            </w:r>
            <w:r w:rsidR="007442F4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sp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252BA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A" w:rsidRDefault="00F252BA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252B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441E17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Skraćeni naziv </w:t>
            </w:r>
            <w:r w:rsidR="007442F4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sp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" w:name="Text2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3" w:name="Text3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4" w:name="Text4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Text5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6" w:name="Text6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7" w:name="Text7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8" w:name="Text8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963225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1.10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441E17">
            <w:pPr>
              <w:tabs>
                <w:tab w:val="left" w:pos="1650"/>
              </w:tabs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lang w:eastAsia="en-US"/>
              </w:rPr>
              <w:instrText xml:space="preserve"> FORMCHECKBOX </w:instrText>
            </w:r>
            <w:r w:rsidR="007442F4">
              <w:rPr>
                <w:lang w:eastAsia="en-US"/>
              </w:rPr>
            </w:r>
            <w:r w:rsidR="007442F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9"/>
            <w:r>
              <w:rPr>
                <w:lang w:eastAsia="en-US"/>
              </w:rPr>
              <w:t xml:space="preserve">  </w:t>
            </w:r>
            <w:r w:rsidR="007442F4">
              <w:rPr>
                <w:lang w:eastAsia="en-US"/>
              </w:rPr>
              <w:t>sp</w:t>
            </w:r>
            <w:r>
              <w:rPr>
                <w:lang w:eastAsia="en-US"/>
              </w:rPr>
              <w:t>ortski klub – udruga za natjecanje</w:t>
            </w:r>
            <w:r>
              <w:rPr>
                <w:lang w:eastAsia="en-US"/>
              </w:rPr>
              <w:tab/>
            </w:r>
          </w:p>
        </w:tc>
      </w:tr>
      <w:tr w:rsidR="00963225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441E17">
            <w:p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lang w:eastAsia="en-US"/>
              </w:rPr>
              <w:instrText xml:space="preserve"> FORMCHECKBOX </w:instrText>
            </w:r>
            <w:r w:rsidR="007442F4">
              <w:rPr>
                <w:lang w:eastAsia="en-US"/>
              </w:rPr>
            </w:r>
            <w:r w:rsidR="007442F4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 xml:space="preserve">  </w:t>
            </w:r>
            <w:r w:rsidR="007442F4">
              <w:rPr>
                <w:lang w:eastAsia="en-US"/>
              </w:rPr>
              <w:t>sp</w:t>
            </w:r>
            <w:r>
              <w:rPr>
                <w:lang w:eastAsia="en-US"/>
              </w:rPr>
              <w:t>ortsko dioničko društvo</w:t>
            </w:r>
          </w:p>
        </w:tc>
      </w:tr>
      <w:tr w:rsidR="00963225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7442F4" w:rsidP="00441E1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Sp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ort u kojem se obavlja</w:t>
            </w:r>
            <w:r w:rsidR="0096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ortska djelatnost sudjelovanja u 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sp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1" w:name="Text9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963225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963225"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1105B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Dokaz o isp</w:t>
            </w:r>
            <w:r w:rsidR="00441E17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unjavanju uvjeta iz</w:t>
            </w:r>
            <w:r w:rsidR="00441E17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br/>
              <w:t>članka 24. 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tavka 1. Zakona o sportu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2" w:name="Text10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</w:t>
      </w:r>
      <w:r w:rsidR="00441E17">
        <w:rPr>
          <w:rFonts w:ascii="Tahoma" w:hAnsi="Tahoma" w:cs="Tahoma"/>
          <w:b/>
          <w:sz w:val="18"/>
          <w:szCs w:val="18"/>
        </w:rPr>
        <w:t xml:space="preserve">osobi ovlaštenoj za zastupanje </w:t>
      </w:r>
      <w:r w:rsidR="007442F4">
        <w:rPr>
          <w:rFonts w:ascii="Tahoma" w:hAnsi="Tahoma" w:cs="Tahoma"/>
          <w:b/>
          <w:sz w:val="18"/>
          <w:szCs w:val="18"/>
        </w:rPr>
        <w:t>sp</w:t>
      </w:r>
      <w:r>
        <w:rPr>
          <w:rFonts w:ascii="Tahoma" w:hAnsi="Tahoma" w:cs="Tahoma"/>
          <w:b/>
          <w:sz w:val="18"/>
          <w:szCs w:val="18"/>
        </w:rPr>
        <w:t>ortskog kluba</w:t>
      </w:r>
    </w:p>
    <w:tbl>
      <w:tblPr>
        <w:tblStyle w:val="TableGrid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3225">
              <w:rPr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</w:tr>
      <w:tr w:rsidR="002C6089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F252B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732E6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Tijelo</w:t>
            </w:r>
            <w:r w:rsidR="007442F4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kluba</w:t>
            </w:r>
            <w:bookmarkStart w:id="15" w:name="_GoBack"/>
            <w:bookmarkEnd w:id="15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F732E6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F732E6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F732E6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Trajanje mandata (datum):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32E6" w:rsidRDefault="00F732E6" w:rsidP="00F732E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1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7442F4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ortski klub – udrugu za natjecanje) ili izvadak iz Sudskog registra (za </w:t>
      </w:r>
      <w:r w:rsidR="007442F4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nadzornog odbora i članovima uprave </w:t>
      </w:r>
      <w:r w:rsidR="007442F4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ortskog dioničkog društva (ime, prezime, </w:t>
      </w:r>
      <w:r w:rsidR="00675980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7442F4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>ortskog kluba – udruge za natjecanje (ime, prezime,</w:t>
      </w:r>
      <w:r w:rsidR="00675980">
        <w:rPr>
          <w:rFonts w:ascii="Tahoma" w:hAnsi="Tahoma" w:cs="Tahoma"/>
          <w:sz w:val="16"/>
          <w:szCs w:val="16"/>
        </w:rPr>
        <w:t xml:space="preserve"> OIB,</w:t>
      </w:r>
      <w:r>
        <w:rPr>
          <w:rFonts w:ascii="Tahoma" w:hAnsi="Tahoma" w:cs="Tahoma"/>
          <w:sz w:val="16"/>
          <w:szCs w:val="16"/>
        </w:rPr>
        <w:t xml:space="preserve"> 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CC724C" w:rsidRDefault="00963225" w:rsidP="00CC724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7266B2" w:rsidRDefault="00963225"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  <w:r>
        <w:rPr>
          <w:rFonts w:ascii="Tahoma" w:hAnsi="Tahoma" w:cs="Tahoma"/>
          <w:sz w:val="20"/>
          <w:szCs w:val="20"/>
        </w:rPr>
        <w:br/>
      </w:r>
      <w:r>
        <w:rPr>
          <w:u w:val="single"/>
        </w:rPr>
        <w:br/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1105B7"/>
    <w:rsid w:val="002B5519"/>
    <w:rsid w:val="002C6089"/>
    <w:rsid w:val="002E434B"/>
    <w:rsid w:val="004075F1"/>
    <w:rsid w:val="00441E17"/>
    <w:rsid w:val="004E7AB0"/>
    <w:rsid w:val="005C79F9"/>
    <w:rsid w:val="00675980"/>
    <w:rsid w:val="006A3C68"/>
    <w:rsid w:val="007266B2"/>
    <w:rsid w:val="007442F4"/>
    <w:rsid w:val="00757032"/>
    <w:rsid w:val="008709D4"/>
    <w:rsid w:val="009330A5"/>
    <w:rsid w:val="00963225"/>
    <w:rsid w:val="009E3FDE"/>
    <w:rsid w:val="00AC76FA"/>
    <w:rsid w:val="00B729A0"/>
    <w:rsid w:val="00C63260"/>
    <w:rsid w:val="00CC724C"/>
    <w:rsid w:val="00D829D5"/>
    <w:rsid w:val="00DF458F"/>
    <w:rsid w:val="00F252BA"/>
    <w:rsid w:val="00F732E6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331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TableGrid">
    <w:name w:val="Table Grid"/>
    <w:basedOn w:val="TableNormal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C46BFD4E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Olja Jurlina</cp:lastModifiedBy>
  <cp:revision>5</cp:revision>
  <dcterms:created xsi:type="dcterms:W3CDTF">2021-09-09T06:48:00Z</dcterms:created>
  <dcterms:modified xsi:type="dcterms:W3CDTF">2021-09-09T08:15:00Z</dcterms:modified>
</cp:coreProperties>
</file>