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5" w:rsidRPr="002E434B" w:rsidRDefault="00963225" w:rsidP="002E4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right"/>
        <w:rPr>
          <w:rFonts w:ascii="Tahoma" w:hAnsi="Tahoma" w:cs="Tahoma"/>
          <w:b/>
          <w:bCs/>
          <w:i/>
          <w:color w:val="333333"/>
          <w:sz w:val="18"/>
          <w:szCs w:val="18"/>
        </w:rPr>
      </w:pPr>
      <w:r w:rsidRPr="002E434B">
        <w:rPr>
          <w:rFonts w:ascii="Tahoma" w:hAnsi="Tahoma" w:cs="Tahoma"/>
          <w:bCs/>
          <w:color w:val="333333"/>
          <w:sz w:val="18"/>
          <w:szCs w:val="18"/>
        </w:rPr>
        <w:t xml:space="preserve">                     </w:t>
      </w:r>
      <w:r w:rsidR="002E434B"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Obrazac broj </w:t>
      </w:r>
      <w:r w:rsidR="00AF2E7F">
        <w:rPr>
          <w:rFonts w:ascii="Tahoma" w:hAnsi="Tahoma" w:cs="Tahoma"/>
          <w:bCs/>
          <w:i/>
          <w:color w:val="333333"/>
          <w:sz w:val="18"/>
          <w:szCs w:val="18"/>
        </w:rPr>
        <w:t>1</w:t>
      </w:r>
      <w:r w:rsidRPr="002E434B">
        <w:rPr>
          <w:rFonts w:ascii="Tahoma" w:hAnsi="Tahoma" w:cs="Tahoma"/>
          <w:bCs/>
          <w:i/>
          <w:color w:val="333333"/>
          <w:sz w:val="18"/>
          <w:szCs w:val="18"/>
        </w:rPr>
        <w:t xml:space="preserve">    </w:t>
      </w:r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                                                                                                 </w:t>
      </w:r>
      <w:bookmarkStart w:id="0" w:name="page1"/>
      <w:bookmarkEnd w:id="0"/>
      <w:r w:rsidRPr="002E434B">
        <w:rPr>
          <w:rFonts w:ascii="Tahoma" w:hAnsi="Tahoma" w:cs="Tahoma"/>
          <w:b/>
          <w:bCs/>
          <w:i/>
          <w:color w:val="333333"/>
          <w:sz w:val="18"/>
          <w:szCs w:val="18"/>
        </w:rPr>
        <w:t xml:space="preserve"> 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ind w:left="1360" w:firstLine="56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18"/>
          <w:szCs w:val="18"/>
        </w:rPr>
        <w:br/>
        <w:t>REPUBLIKA HRVATSKA</w:t>
      </w:r>
    </w:p>
    <w:p w:rsidR="00963225" w:rsidRDefault="00D41FCD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</w:t>
      </w:r>
      <w:r w:rsidR="003B6CE3">
        <w:rPr>
          <w:rFonts w:ascii="Tahoma" w:hAnsi="Tahoma" w:cs="Tahoma"/>
          <w:color w:val="333333"/>
          <w:sz w:val="18"/>
          <w:szCs w:val="18"/>
        </w:rPr>
        <w:t xml:space="preserve">  </w:t>
      </w:r>
      <w:bookmarkStart w:id="1" w:name="_GoBack"/>
      <w:bookmarkEnd w:id="1"/>
      <w:r>
        <w:rPr>
          <w:rFonts w:ascii="Tahoma" w:hAnsi="Tahoma" w:cs="Tahoma"/>
          <w:color w:val="333333"/>
          <w:sz w:val="18"/>
          <w:szCs w:val="18"/>
        </w:rPr>
        <w:t xml:space="preserve"> </w:t>
      </w:r>
      <w:r w:rsidR="0052541A">
        <w:rPr>
          <w:rFonts w:ascii="Tahoma" w:hAnsi="Tahoma" w:cs="Tahoma"/>
          <w:color w:val="333333"/>
          <w:sz w:val="18"/>
          <w:szCs w:val="18"/>
        </w:rPr>
        <w:t>MINISTARSTVO TURIZMA I SPORTA</w:t>
      </w:r>
    </w:p>
    <w:p w:rsidR="0052541A" w:rsidRDefault="0052541A" w:rsidP="00963225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UPRAVA ZA SPORT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52541A" w:rsidP="0052541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                             </w:t>
      </w:r>
      <w:r w:rsidR="00086BA1">
        <w:rPr>
          <w:rFonts w:ascii="Tahoma" w:hAnsi="Tahoma" w:cs="Tahoma"/>
          <w:color w:val="333333"/>
          <w:sz w:val="18"/>
          <w:szCs w:val="18"/>
        </w:rPr>
        <w:t>Savska cesta 28</w:t>
      </w:r>
      <w:r>
        <w:rPr>
          <w:rFonts w:ascii="Tahoma" w:hAnsi="Tahoma" w:cs="Tahoma"/>
          <w:color w:val="333333"/>
          <w:sz w:val="18"/>
          <w:szCs w:val="18"/>
        </w:rPr>
        <w:t>/1</w:t>
      </w:r>
    </w:p>
    <w:p w:rsidR="00963225" w:rsidRDefault="00963225" w:rsidP="003A3D23">
      <w:pPr>
        <w:ind w:left="1032" w:firstLine="708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10 000 Zagreb</w:t>
      </w:r>
    </w:p>
    <w:p w:rsidR="00963225" w:rsidRPr="00781DE8" w:rsidRDefault="00963225" w:rsidP="0096322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Cs w:val="24"/>
        </w:rPr>
      </w:pPr>
      <w:r w:rsidRPr="00781DE8">
        <w:rPr>
          <w:rFonts w:ascii="Tahoma" w:hAnsi="Tahoma" w:cs="Tahoma"/>
          <w:b/>
          <w:bCs/>
          <w:color w:val="333333"/>
          <w:szCs w:val="24"/>
        </w:rPr>
        <w:t xml:space="preserve">                     ZAHTJEV</w:t>
      </w:r>
    </w:p>
    <w:p w:rsidR="00963225" w:rsidRPr="00781DE8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Cs w:val="24"/>
        </w:rPr>
      </w:pPr>
    </w:p>
    <w:p w:rsidR="00473287" w:rsidRDefault="00963225" w:rsidP="00963225">
      <w:pPr>
        <w:spacing w:after="0"/>
        <w:rPr>
          <w:rFonts w:ascii="Tahoma" w:hAnsi="Tahoma" w:cs="Tahoma"/>
          <w:b/>
          <w:bCs/>
          <w:color w:val="333333"/>
          <w:sz w:val="24"/>
          <w:szCs w:val="24"/>
        </w:rPr>
      </w:pPr>
      <w:r w:rsidRPr="00781DE8">
        <w:rPr>
          <w:rFonts w:ascii="Tahoma" w:hAnsi="Tahoma" w:cs="Tahoma"/>
          <w:b/>
          <w:bCs/>
          <w:color w:val="333333"/>
          <w:szCs w:val="24"/>
        </w:rPr>
        <w:t xml:space="preserve">                  </w:t>
      </w:r>
      <w:r w:rsidR="00E14B5F">
        <w:rPr>
          <w:rFonts w:ascii="Tahoma" w:hAnsi="Tahoma" w:cs="Tahoma"/>
          <w:b/>
          <w:bCs/>
          <w:color w:val="333333"/>
          <w:szCs w:val="24"/>
        </w:rPr>
        <w:t xml:space="preserve">         </w:t>
      </w:r>
      <w:r w:rsidRPr="00781DE8">
        <w:rPr>
          <w:rFonts w:ascii="Tahoma" w:hAnsi="Tahoma" w:cs="Tahoma"/>
          <w:b/>
          <w:bCs/>
          <w:color w:val="333333"/>
          <w:szCs w:val="24"/>
        </w:rPr>
        <w:t xml:space="preserve">za </w:t>
      </w:r>
      <w:r w:rsidR="00E14B5F">
        <w:rPr>
          <w:rFonts w:ascii="Tahoma" w:hAnsi="Tahoma" w:cs="Tahoma"/>
          <w:b/>
          <w:bCs/>
          <w:color w:val="333333"/>
          <w:szCs w:val="24"/>
        </w:rPr>
        <w:t>upis</w:t>
      </w:r>
      <w:r w:rsidR="00757032" w:rsidRPr="00781DE8">
        <w:rPr>
          <w:rFonts w:ascii="Tahoma" w:hAnsi="Tahoma" w:cs="Tahoma"/>
          <w:b/>
          <w:bCs/>
          <w:color w:val="333333"/>
          <w:szCs w:val="24"/>
        </w:rPr>
        <w:t xml:space="preserve"> u</w:t>
      </w:r>
      <w:r w:rsidRPr="00781DE8">
        <w:rPr>
          <w:rFonts w:ascii="Tahoma" w:hAnsi="Tahoma" w:cs="Tahoma"/>
          <w:b/>
          <w:bCs/>
          <w:color w:val="333333"/>
          <w:szCs w:val="24"/>
        </w:rPr>
        <w:t xml:space="preserve"> Regist</w:t>
      </w:r>
      <w:r w:rsidR="00757032" w:rsidRPr="00781DE8">
        <w:rPr>
          <w:rFonts w:ascii="Tahoma" w:hAnsi="Tahoma" w:cs="Tahoma"/>
          <w:b/>
          <w:bCs/>
          <w:color w:val="333333"/>
          <w:szCs w:val="24"/>
        </w:rPr>
        <w:t>a</w:t>
      </w:r>
      <w:r w:rsidRPr="00781DE8">
        <w:rPr>
          <w:rFonts w:ascii="Tahoma" w:hAnsi="Tahoma" w:cs="Tahoma"/>
          <w:b/>
          <w:bCs/>
          <w:color w:val="333333"/>
          <w:szCs w:val="24"/>
        </w:rPr>
        <w:t>r profesionalnih sportskih klubova</w:t>
      </w:r>
    </w:p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I. Opći podaci o </w:t>
      </w:r>
      <w:r w:rsidR="00AE7347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>portskom klubu</w:t>
      </w:r>
    </w:p>
    <w:tbl>
      <w:tblPr>
        <w:tblStyle w:val="TableGrid"/>
        <w:tblW w:w="9697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221"/>
        <w:gridCol w:w="4792"/>
      </w:tblGrid>
      <w:tr w:rsidR="00963225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6C55AF" w:rsidP="00AE734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Broj i datum izvatka iz Registra udruga Republike Hrvatske (za </w:t>
            </w:r>
            <w:r w:rsidR="00AE7347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portski klub-udrugu za natjecanje):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2" w:name="Text1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"/>
          </w:p>
        </w:tc>
      </w:tr>
      <w:tr w:rsidR="00AF2E7F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6C55AF" w:rsidP="00AE7347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Matični broj upisa u sudski registar (za </w:t>
            </w:r>
            <w:r w:rsidR="00AE7347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 dioničko društvo):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AF2E7F" w:rsidRPr="00781DE8" w:rsidTr="00963225">
        <w:trPr>
          <w:trHeight w:val="21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1.3.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 w:rsidP="00AE7347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Naziv </w:t>
            </w:r>
            <w:r w:rsidR="00AE7347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473287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1.4.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OIB: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87" w:rsidRPr="00781DE8" w:rsidRDefault="00473287" w:rsidP="0047328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AF2E7F" w:rsidP="0047328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t>1.</w:t>
            </w:r>
            <w:r w:rsidR="00473287">
              <w:rPr>
                <w:sz w:val="16"/>
                <w:lang w:eastAsia="en-US"/>
              </w:rPr>
              <w:t>5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 w:rsidP="00AE7347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Skraćeni naziv </w:t>
            </w:r>
            <w:r w:rsidR="00AE7347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portskog kluba: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3" w:name="Text2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3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1.6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Adresa sjedišta (ulica i broj):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4" w:name="Text3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4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1.7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Poštanski broj i mjesto: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5" w:name="Text4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5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1.8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Telefon: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6" w:name="Text5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6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1.9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Telefaks: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7" w:name="Text6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7"/>
          </w:p>
        </w:tc>
      </w:tr>
      <w:tr w:rsidR="00963225" w:rsidRPr="00781DE8" w:rsidTr="00963225">
        <w:trPr>
          <w:trHeight w:val="32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1.10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E-pošta: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8" w:name="Text7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8"/>
          </w:p>
        </w:tc>
      </w:tr>
      <w:tr w:rsidR="00963225" w:rsidRPr="00781DE8" w:rsidTr="00963225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spacing w:before="20" w:after="20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1.11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URL adresa: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spacing w:before="20" w:after="20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9" w:name="Text8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9"/>
          </w:p>
        </w:tc>
      </w:tr>
      <w:tr w:rsidR="00963225" w:rsidRPr="00781DE8" w:rsidTr="00963225">
        <w:trPr>
          <w:trHeight w:val="21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br/>
              <w:t>1.12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Pravni oblik: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 w:rsidP="00AE7347">
            <w:pPr>
              <w:tabs>
                <w:tab w:val="left" w:pos="1650"/>
              </w:tabs>
              <w:spacing w:before="40"/>
              <w:rPr>
                <w:sz w:val="18"/>
                <w:lang w:eastAsia="en-US"/>
              </w:rPr>
            </w:pPr>
            <w:r w:rsidRPr="00781DE8">
              <w:rPr>
                <w:sz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781DE8">
              <w:rPr>
                <w:sz w:val="18"/>
                <w:lang w:eastAsia="en-US"/>
              </w:rPr>
              <w:instrText xml:space="preserve"> FORMCHECKBOX </w:instrText>
            </w:r>
            <w:r w:rsidR="003B6CE3">
              <w:rPr>
                <w:sz w:val="18"/>
                <w:lang w:eastAsia="en-US"/>
              </w:rPr>
            </w:r>
            <w:r w:rsidR="003B6CE3">
              <w:rPr>
                <w:sz w:val="18"/>
                <w:lang w:eastAsia="en-US"/>
              </w:rPr>
              <w:fldChar w:fldCharType="separate"/>
            </w:r>
            <w:r w:rsidRPr="00781DE8">
              <w:rPr>
                <w:sz w:val="18"/>
                <w:lang w:eastAsia="en-US"/>
              </w:rPr>
              <w:fldChar w:fldCharType="end"/>
            </w:r>
            <w:bookmarkEnd w:id="10"/>
            <w:r w:rsidRPr="00781DE8">
              <w:rPr>
                <w:sz w:val="18"/>
                <w:lang w:eastAsia="en-US"/>
              </w:rPr>
              <w:t xml:space="preserve">  </w:t>
            </w:r>
            <w:r w:rsidR="00AE7347">
              <w:rPr>
                <w:sz w:val="18"/>
                <w:lang w:eastAsia="en-US"/>
              </w:rPr>
              <w:t>s</w:t>
            </w:r>
            <w:r w:rsidRPr="00781DE8">
              <w:rPr>
                <w:sz w:val="18"/>
                <w:lang w:eastAsia="en-US"/>
              </w:rPr>
              <w:t>portski klub – udruga za natjecanje</w:t>
            </w:r>
            <w:r w:rsidRPr="00781DE8">
              <w:rPr>
                <w:sz w:val="18"/>
                <w:lang w:eastAsia="en-US"/>
              </w:rPr>
              <w:tab/>
            </w:r>
          </w:p>
        </w:tc>
      </w:tr>
      <w:tr w:rsidR="00963225" w:rsidRPr="00781DE8" w:rsidTr="0096322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 w:rsidP="002B3601">
            <w:pPr>
              <w:spacing w:before="40"/>
              <w:rPr>
                <w:sz w:val="18"/>
                <w:lang w:eastAsia="en-US"/>
              </w:rPr>
            </w:pPr>
            <w:r w:rsidRPr="00781DE8">
              <w:rPr>
                <w:sz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781DE8">
              <w:rPr>
                <w:sz w:val="18"/>
                <w:lang w:eastAsia="en-US"/>
              </w:rPr>
              <w:instrText xml:space="preserve"> FORMCHECKBOX </w:instrText>
            </w:r>
            <w:r w:rsidR="003B6CE3">
              <w:rPr>
                <w:sz w:val="18"/>
                <w:lang w:eastAsia="en-US"/>
              </w:rPr>
            </w:r>
            <w:r w:rsidR="003B6CE3">
              <w:rPr>
                <w:sz w:val="18"/>
                <w:lang w:eastAsia="en-US"/>
              </w:rPr>
              <w:fldChar w:fldCharType="separate"/>
            </w:r>
            <w:r w:rsidRPr="00781DE8">
              <w:rPr>
                <w:sz w:val="18"/>
                <w:lang w:eastAsia="en-US"/>
              </w:rPr>
              <w:fldChar w:fldCharType="end"/>
            </w:r>
            <w:bookmarkEnd w:id="11"/>
            <w:r w:rsidRPr="00781DE8">
              <w:rPr>
                <w:sz w:val="18"/>
                <w:lang w:eastAsia="en-US"/>
              </w:rPr>
              <w:t xml:space="preserve">  </w:t>
            </w:r>
            <w:r w:rsidR="00AE7347">
              <w:rPr>
                <w:sz w:val="18"/>
                <w:lang w:eastAsia="en-US"/>
              </w:rPr>
              <w:t>s</w:t>
            </w:r>
            <w:r w:rsidRPr="00781DE8">
              <w:rPr>
                <w:sz w:val="18"/>
                <w:lang w:eastAsia="en-US"/>
              </w:rPr>
              <w:t>portsko dioničko društvo</w:t>
            </w:r>
          </w:p>
        </w:tc>
      </w:tr>
      <w:tr w:rsidR="00963225" w:rsidRPr="00781DE8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1.13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AE7347" w:rsidP="00AE7347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 u kojem se obavlja</w:t>
            </w:r>
            <w:r w:rsidR="00963225" w:rsidRPr="00781DE8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portska djelatnost sudjelovanja u </w:t>
            </w: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="00963225"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portskim natjecanjima: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12" w:name="Text9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2"/>
          </w:p>
        </w:tc>
      </w:tr>
      <w:tr w:rsidR="00AF2E7F" w:rsidRPr="00781DE8" w:rsidTr="00963225">
        <w:trPr>
          <w:trHeight w:val="4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1.14</w:t>
            </w:r>
            <w:r w:rsidR="00AF2E7F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Iznos temeljnog kapitala: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7F" w:rsidRPr="00781DE8" w:rsidRDefault="00AF2E7F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963225" w:rsidRPr="00781DE8" w:rsidTr="00963225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1.15</w:t>
            </w:r>
            <w:r w:rsidR="00963225"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63225" w:rsidRPr="00781DE8" w:rsidRDefault="00AF2E7F" w:rsidP="002B3601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Dokaz o ispunjavanju uvjeta iz članka 24. </w:t>
            </w:r>
            <w:r w:rsidR="002B3601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s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tavka 1. Zakona o sportu: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</w:instrText>
            </w:r>
            <w:bookmarkStart w:id="13" w:name="Text10"/>
            <w:r w:rsidRPr="00781DE8">
              <w:rPr>
                <w:sz w:val="16"/>
                <w:lang w:eastAsia="en-US"/>
              </w:rPr>
              <w:instrText xml:space="preserve">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3"/>
          </w:p>
        </w:tc>
      </w:tr>
    </w:tbl>
    <w:p w:rsidR="00963225" w:rsidRDefault="00963225" w:rsidP="00963225">
      <w:pPr>
        <w:spacing w:after="0"/>
        <w:rPr>
          <w:rFonts w:ascii="Tahoma" w:hAnsi="Tahoma" w:cs="Tahoma"/>
          <w:b/>
          <w:sz w:val="18"/>
          <w:szCs w:val="18"/>
        </w:rPr>
      </w:pPr>
      <w:r>
        <w:br/>
      </w:r>
      <w:r>
        <w:rPr>
          <w:rFonts w:ascii="Tahoma" w:hAnsi="Tahoma" w:cs="Tahoma"/>
          <w:b/>
          <w:sz w:val="18"/>
          <w:szCs w:val="18"/>
        </w:rPr>
        <w:t xml:space="preserve">II. Podaci o osobi ovlaštenoj za zastupanje </w:t>
      </w:r>
      <w:r w:rsidR="00AE7347">
        <w:rPr>
          <w:rFonts w:ascii="Tahoma" w:hAnsi="Tahoma" w:cs="Tahoma"/>
          <w:b/>
          <w:sz w:val="18"/>
          <w:szCs w:val="18"/>
        </w:rPr>
        <w:t>sp</w:t>
      </w:r>
      <w:r>
        <w:rPr>
          <w:rFonts w:ascii="Tahoma" w:hAnsi="Tahoma" w:cs="Tahoma"/>
          <w:b/>
          <w:sz w:val="18"/>
          <w:szCs w:val="18"/>
        </w:rPr>
        <w:t>ortskog kluba</w:t>
      </w:r>
    </w:p>
    <w:tbl>
      <w:tblPr>
        <w:tblStyle w:val="TableGrid"/>
        <w:tblW w:w="9694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2721"/>
        <w:gridCol w:w="3118"/>
        <w:gridCol w:w="3175"/>
      </w:tblGrid>
      <w:tr w:rsidR="00963225" w:rsidRPr="00781DE8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963225" w:rsidRPr="00781DE8">
              <w:rPr>
                <w:sz w:val="16"/>
                <w:lang w:eastAsia="en-US"/>
              </w:rPr>
              <w:t>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4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25" w:rsidRPr="00781DE8" w:rsidRDefault="00963225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5"/>
          </w:p>
        </w:tc>
      </w:tr>
      <w:tr w:rsidR="002C6089" w:rsidRPr="00781DE8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473287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2C6089" w:rsidRPr="00781DE8">
              <w:rPr>
                <w:sz w:val="16"/>
                <w:lang w:eastAsia="en-US"/>
              </w:rPr>
              <w:t>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OIB: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89" w:rsidRPr="00781DE8" w:rsidRDefault="002C6089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4A0551" w:rsidRPr="00781DE8" w:rsidTr="0096322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Default="004A0551" w:rsidP="004A0551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</w:pP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Tijelo</w:t>
            </w:r>
            <w:r w:rsidR="008436B0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 kluba</w:t>
            </w: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</w:p>
        </w:tc>
      </w:tr>
      <w:tr w:rsidR="004A0551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2.4</w:t>
            </w:r>
            <w:r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Funkcija: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6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7"/>
          </w:p>
        </w:tc>
      </w:tr>
      <w:tr w:rsidR="004A0551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2.5</w:t>
            </w:r>
            <w:r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Datum stupanja na funkciju: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8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19"/>
          </w:p>
        </w:tc>
      </w:tr>
      <w:tr w:rsidR="004A0551" w:rsidRPr="00781DE8" w:rsidTr="002C608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2.6</w:t>
            </w:r>
            <w:r w:rsidRPr="00781DE8">
              <w:rPr>
                <w:sz w:val="16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rPr>
                <w:sz w:val="16"/>
                <w:lang w:eastAsia="en-US"/>
              </w:rPr>
            </w:pP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Trajanje mandata</w:t>
            </w:r>
            <w:r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 xml:space="preserve"> (datum)</w:t>
            </w:r>
            <w:r w:rsidRPr="00781DE8">
              <w:rPr>
                <w:rFonts w:ascii="Tahoma" w:hAnsi="Tahoma" w:cs="Tahoma"/>
                <w:color w:val="333333"/>
                <w:sz w:val="16"/>
                <w:szCs w:val="18"/>
                <w:lang w:eastAsia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A0551" w:rsidRPr="00781DE8" w:rsidRDefault="004A0551" w:rsidP="004A0551">
            <w:pPr>
              <w:spacing w:beforeLines="20" w:before="48" w:afterLines="20" w:after="48"/>
              <w:rPr>
                <w:sz w:val="16"/>
                <w:lang w:eastAsia="en-US"/>
              </w:rPr>
            </w:pPr>
            <w:r w:rsidRPr="00781DE8">
              <w:rPr>
                <w:sz w:val="16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781DE8">
              <w:rPr>
                <w:sz w:val="16"/>
                <w:lang w:eastAsia="en-US"/>
              </w:rPr>
              <w:instrText xml:space="preserve"> FORMTEXT </w:instrText>
            </w:r>
            <w:r w:rsidRPr="00781DE8">
              <w:rPr>
                <w:sz w:val="16"/>
                <w:lang w:eastAsia="en-US"/>
              </w:rPr>
            </w:r>
            <w:r w:rsidRPr="00781DE8">
              <w:rPr>
                <w:sz w:val="16"/>
                <w:lang w:eastAsia="en-US"/>
              </w:rPr>
              <w:fldChar w:fldCharType="separate"/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noProof/>
                <w:sz w:val="16"/>
                <w:lang w:eastAsia="en-US"/>
              </w:rPr>
              <w:t> </w:t>
            </w:r>
            <w:r w:rsidRPr="00781DE8">
              <w:rPr>
                <w:sz w:val="16"/>
                <w:lang w:eastAsia="en-US"/>
              </w:rPr>
              <w:fldChar w:fldCharType="end"/>
            </w:r>
            <w:bookmarkEnd w:id="21"/>
          </w:p>
        </w:tc>
      </w:tr>
    </w:tbl>
    <w:p w:rsidR="00963225" w:rsidRDefault="00963225" w:rsidP="00963225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Prilozi: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5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Izvadak iz Registra udruga Republike Hrvatske (za </w:t>
      </w:r>
      <w:r w:rsidR="00AE7347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ortski klub – udrugu za natjecanje) ili izvadak iz Sudskog registra (za </w:t>
      </w:r>
      <w:r w:rsidR="00AE7347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ortsko dioničko društvo)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7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Podaci o članovi</w:t>
      </w:r>
      <w:r w:rsidR="00853068">
        <w:rPr>
          <w:rFonts w:ascii="Tahoma" w:hAnsi="Tahoma" w:cs="Tahoma"/>
          <w:sz w:val="16"/>
          <w:szCs w:val="16"/>
        </w:rPr>
        <w:t>ma nadzornog odbora i članovima</w:t>
      </w:r>
      <w:r w:rsidR="00D829D5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uprave </w:t>
      </w:r>
      <w:r w:rsidR="00AE7347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ortskog dioničkog društva (ime, prezime, </w:t>
      </w:r>
      <w:r w:rsidR="00852C17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36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tabs>
          <w:tab w:val="num" w:pos="1160"/>
        </w:tabs>
        <w:overflowPunct w:val="0"/>
        <w:autoSpaceDE w:val="0"/>
        <w:autoSpaceDN w:val="0"/>
        <w:adjustRightInd w:val="0"/>
        <w:spacing w:after="0" w:line="216" w:lineRule="auto"/>
        <w:ind w:right="80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Podaci o članovima tijela </w:t>
      </w:r>
      <w:r w:rsidR="00AE7347">
        <w:rPr>
          <w:rFonts w:ascii="Tahoma" w:hAnsi="Tahoma" w:cs="Tahoma"/>
          <w:sz w:val="16"/>
          <w:szCs w:val="16"/>
        </w:rPr>
        <w:t>sp</w:t>
      </w:r>
      <w:r>
        <w:rPr>
          <w:rFonts w:ascii="Tahoma" w:hAnsi="Tahoma" w:cs="Tahoma"/>
          <w:sz w:val="16"/>
          <w:szCs w:val="16"/>
        </w:rPr>
        <w:t xml:space="preserve">ortskog kluba – udruge za natjecanje (ime, prezime, </w:t>
      </w:r>
      <w:r w:rsidR="00852C17">
        <w:rPr>
          <w:rFonts w:ascii="Tahoma" w:hAnsi="Tahoma" w:cs="Tahoma"/>
          <w:sz w:val="16"/>
          <w:szCs w:val="16"/>
        </w:rPr>
        <w:t xml:space="preserve">OIB, </w:t>
      </w:r>
      <w:r>
        <w:rPr>
          <w:rFonts w:ascii="Tahoma" w:hAnsi="Tahoma" w:cs="Tahoma"/>
          <w:sz w:val="16"/>
          <w:szCs w:val="16"/>
        </w:rPr>
        <w:t xml:space="preserve">funkcija, datum stupanja na funkciju, trajanje mandata) </w:t>
      </w:r>
    </w:p>
    <w:p w:rsidR="00963225" w:rsidRDefault="00963225" w:rsidP="00963225">
      <w:pPr>
        <w:widowControl w:val="0"/>
        <w:autoSpaceDE w:val="0"/>
        <w:autoSpaceDN w:val="0"/>
        <w:adjustRightInd w:val="0"/>
        <w:spacing w:after="0" w:line="1" w:lineRule="exact"/>
        <w:rPr>
          <w:rFonts w:ascii="Tahoma" w:hAnsi="Tahoma" w:cs="Tahoma"/>
          <w:sz w:val="16"/>
          <w:szCs w:val="16"/>
        </w:rPr>
      </w:pPr>
    </w:p>
    <w:p w:rsidR="00963225" w:rsidRDefault="00963225" w:rsidP="0096322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Dokaz o ispunjavanju uvjeta iz članka 24. stavka 1. Zakona o sportu</w:t>
      </w:r>
    </w:p>
    <w:p w:rsidR="002344F3" w:rsidRDefault="00963225">
      <w:pPr>
        <w:rPr>
          <w:u w:val="single"/>
        </w:rPr>
      </w:pPr>
      <w:r>
        <w:rPr>
          <w:rFonts w:ascii="Tahoma" w:hAnsi="Tahoma" w:cs="Tahoma"/>
          <w:sz w:val="20"/>
          <w:szCs w:val="20"/>
        </w:rPr>
        <w:br/>
        <w:t xml:space="preserve">    Mjesto i datum ispunjavanja: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Ime, prezime i potpis osobe ovlaštene za </w:t>
      </w:r>
      <w:r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    zastupanje pravne osobe:</w:t>
      </w:r>
    </w:p>
    <w:p w:rsidR="007266B2" w:rsidRDefault="00963225">
      <w:r>
        <w:rPr>
          <w:u w:val="single"/>
        </w:rPr>
        <w:t>_____________________________</w:t>
      </w:r>
      <w:r>
        <w:t xml:space="preserve">                                </w:t>
      </w:r>
      <w:r>
        <w:rPr>
          <w:u w:val="single"/>
        </w:rPr>
        <w:t xml:space="preserve">______________________________________                                </w:t>
      </w:r>
    </w:p>
    <w:sectPr w:rsidR="0072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5"/>
    <w:rsid w:val="00086BA1"/>
    <w:rsid w:val="00204062"/>
    <w:rsid w:val="002344F3"/>
    <w:rsid w:val="002A341B"/>
    <w:rsid w:val="002B3601"/>
    <w:rsid w:val="002C6089"/>
    <w:rsid w:val="002E434B"/>
    <w:rsid w:val="003A3D23"/>
    <w:rsid w:val="003B6CE3"/>
    <w:rsid w:val="00473287"/>
    <w:rsid w:val="0048513F"/>
    <w:rsid w:val="004A0551"/>
    <w:rsid w:val="00515473"/>
    <w:rsid w:val="0052541A"/>
    <w:rsid w:val="00590987"/>
    <w:rsid w:val="00692BF7"/>
    <w:rsid w:val="006C55AF"/>
    <w:rsid w:val="006F0706"/>
    <w:rsid w:val="007266B2"/>
    <w:rsid w:val="00757032"/>
    <w:rsid w:val="00781DE8"/>
    <w:rsid w:val="008436B0"/>
    <w:rsid w:val="00852C17"/>
    <w:rsid w:val="00853068"/>
    <w:rsid w:val="00963225"/>
    <w:rsid w:val="00AB6EA7"/>
    <w:rsid w:val="00AD27EC"/>
    <w:rsid w:val="00AE7347"/>
    <w:rsid w:val="00AF2E7F"/>
    <w:rsid w:val="00B729A0"/>
    <w:rsid w:val="00C129B7"/>
    <w:rsid w:val="00C63260"/>
    <w:rsid w:val="00D41FCD"/>
    <w:rsid w:val="00D829D5"/>
    <w:rsid w:val="00E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F441"/>
  <w15:docId w15:val="{D7F7A8FD-B8EB-48F0-AF05-E9790752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225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25"/>
    <w:pPr>
      <w:ind w:left="720"/>
      <w:contextualSpacing/>
    </w:pPr>
  </w:style>
  <w:style w:type="table" w:styleId="TableGrid">
    <w:name w:val="Table Grid"/>
    <w:basedOn w:val="TableNormal"/>
    <w:uiPriority w:val="59"/>
    <w:rsid w:val="0096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B70C0F4D</Template>
  <TotalTime>18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nmuzdalo</dc:creator>
  <cp:lastModifiedBy>Olja Jurlina</cp:lastModifiedBy>
  <cp:revision>11</cp:revision>
  <dcterms:created xsi:type="dcterms:W3CDTF">2021-09-09T06:47:00Z</dcterms:created>
  <dcterms:modified xsi:type="dcterms:W3CDTF">2021-09-09T08:12:00Z</dcterms:modified>
</cp:coreProperties>
</file>